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C92" w:rsidRPr="00B40240" w:rsidRDefault="005B0C92" w:rsidP="00B40240">
      <w:pPr>
        <w:spacing w:line="600" w:lineRule="exact"/>
        <w:rPr>
          <w:rFonts w:ascii="黑体" w:eastAsia="黑体" w:hAnsi="黑体" w:cs="仿宋_GB2312"/>
          <w:kern w:val="0"/>
          <w:sz w:val="32"/>
          <w:szCs w:val="32"/>
        </w:rPr>
      </w:pPr>
      <w:r w:rsidRPr="00B40240">
        <w:rPr>
          <w:rFonts w:ascii="黑体" w:eastAsia="黑体" w:hAnsi="黑体" w:cs="仿宋_GB2312" w:hint="eastAsia"/>
          <w:kern w:val="0"/>
          <w:sz w:val="32"/>
          <w:szCs w:val="32"/>
        </w:rPr>
        <w:t>附件</w:t>
      </w:r>
      <w:r w:rsidRPr="00B40240">
        <w:rPr>
          <w:rFonts w:ascii="黑体" w:eastAsia="黑体" w:hAnsi="黑体" w:cs="仿宋_GB2312"/>
          <w:kern w:val="0"/>
          <w:sz w:val="32"/>
          <w:szCs w:val="32"/>
        </w:rPr>
        <w:t>4</w:t>
      </w:r>
    </w:p>
    <w:p w:rsidR="005B0C92" w:rsidRDefault="005B0C92" w:rsidP="00B40240">
      <w:pPr>
        <w:spacing w:line="600" w:lineRule="exact"/>
        <w:jc w:val="center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5B0C92" w:rsidRPr="00B40240" w:rsidRDefault="005B0C92" w:rsidP="00B40240">
      <w:pPr>
        <w:spacing w:line="600" w:lineRule="exact"/>
        <w:jc w:val="center"/>
        <w:rPr>
          <w:rFonts w:ascii="方正小标宋简体" w:eastAsia="方正小标宋简体" w:hAnsi="仿宋_GB2312" w:cs="仿宋_GB2312"/>
          <w:kern w:val="0"/>
          <w:sz w:val="44"/>
          <w:szCs w:val="44"/>
        </w:rPr>
      </w:pPr>
      <w:r w:rsidRPr="00B40240">
        <w:rPr>
          <w:rFonts w:ascii="方正小标宋简体" w:eastAsia="方正小标宋简体" w:hAnsi="仿宋_GB2312" w:cs="仿宋_GB2312" w:hint="eastAsia"/>
          <w:kern w:val="0"/>
          <w:sz w:val="44"/>
          <w:szCs w:val="44"/>
        </w:rPr>
        <w:t>未就业证明（参考模板）</w:t>
      </w:r>
    </w:p>
    <w:p w:rsidR="005B0C92" w:rsidRPr="00B40240" w:rsidRDefault="005B0C92" w:rsidP="00B40240">
      <w:pPr>
        <w:spacing w:line="600" w:lineRule="exact"/>
        <w:jc w:val="center"/>
        <w:rPr>
          <w:rFonts w:ascii="仿宋_GB2312" w:eastAsia="仿宋_GB2312" w:hAnsi="仿宋_GB2312" w:cs="仿宋_GB2312"/>
          <w:kern w:val="0"/>
          <w:sz w:val="44"/>
          <w:szCs w:val="44"/>
        </w:rPr>
      </w:pPr>
    </w:p>
    <w:p w:rsidR="005B0C92" w:rsidRDefault="005B0C92" w:rsidP="00B40240">
      <w:pPr>
        <w:spacing w:line="60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兹证明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xxx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，性别，身份证号：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xxxxxxx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，截至目前未落实工作单位，该同志档案于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X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X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月起保管在我单位。特此证明。</w:t>
      </w:r>
    </w:p>
    <w:p w:rsidR="005B0C92" w:rsidRDefault="005B0C92" w:rsidP="00B40240">
      <w:pPr>
        <w:spacing w:line="60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5B0C92" w:rsidRDefault="005B0C92" w:rsidP="00B40240">
      <w:pPr>
        <w:spacing w:line="60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5B0C92" w:rsidRDefault="005B0C92" w:rsidP="00B40240">
      <w:pPr>
        <w:spacing w:line="60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5B0C92" w:rsidRDefault="005B0C92" w:rsidP="00B40240">
      <w:pPr>
        <w:spacing w:line="60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5B0C92" w:rsidRDefault="005B0C92" w:rsidP="00B40240">
      <w:pPr>
        <w:spacing w:line="60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 xml:space="preserve">                               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单位（盖章）：</w:t>
      </w:r>
    </w:p>
    <w:p w:rsidR="005B0C92" w:rsidRDefault="005B0C92" w:rsidP="00B40240">
      <w:pPr>
        <w:spacing w:line="60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 xml:space="preserve">                                  2022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日</w:t>
      </w:r>
    </w:p>
    <w:sectPr w:rsidR="005B0C92" w:rsidSect="00BB7E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28" w:right="1247" w:bottom="1701" w:left="1701" w:header="851" w:footer="1418" w:gutter="0"/>
      <w:pgNumType w:fmt="numberInDash" w:start="19"/>
      <w:cols w:space="425"/>
      <w:docGrid w:type="linesAndChars" w:linePitch="312" w:charSpace="-34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C92" w:rsidRDefault="005B0C92">
      <w:r>
        <w:separator/>
      </w:r>
    </w:p>
  </w:endnote>
  <w:endnote w:type="continuationSeparator" w:id="0">
    <w:p w:rsidR="005B0C92" w:rsidRDefault="005B0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C92" w:rsidRDefault="005B0C92" w:rsidP="006618F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0C92" w:rsidRDefault="005B0C92" w:rsidP="00BB7E3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C92" w:rsidRPr="00BB7E31" w:rsidRDefault="005B0C92" w:rsidP="006618F7">
    <w:pPr>
      <w:pStyle w:val="Footer"/>
      <w:framePr w:wrap="around" w:vAnchor="text" w:hAnchor="margin" w:xAlign="center" w:y="1"/>
      <w:jc w:val="center"/>
      <w:rPr>
        <w:rStyle w:val="PageNumber"/>
        <w:rFonts w:ascii="宋体"/>
        <w:sz w:val="28"/>
        <w:szCs w:val="28"/>
      </w:rPr>
    </w:pPr>
    <w:r w:rsidRPr="00BB7E31">
      <w:rPr>
        <w:rStyle w:val="PageNumber"/>
        <w:rFonts w:ascii="宋体" w:hAnsi="宋体"/>
        <w:sz w:val="28"/>
        <w:szCs w:val="28"/>
      </w:rPr>
      <w:fldChar w:fldCharType="begin"/>
    </w:r>
    <w:r w:rsidRPr="00BB7E31">
      <w:rPr>
        <w:rStyle w:val="PageNumber"/>
        <w:rFonts w:ascii="宋体" w:hAnsi="宋体"/>
        <w:sz w:val="28"/>
        <w:szCs w:val="28"/>
      </w:rPr>
      <w:instrText xml:space="preserve">PAGE  </w:instrText>
    </w:r>
    <w:r w:rsidRPr="00BB7E31">
      <w:rPr>
        <w:rStyle w:val="PageNumber"/>
        <w:rFonts w:ascii="宋体" w:hAnsi="宋体"/>
        <w:sz w:val="28"/>
        <w:szCs w:val="28"/>
      </w:rPr>
      <w:fldChar w:fldCharType="separate"/>
    </w:r>
    <w:r>
      <w:rPr>
        <w:rStyle w:val="PageNumber"/>
        <w:rFonts w:ascii="宋体" w:hAnsi="宋体"/>
        <w:noProof/>
        <w:sz w:val="28"/>
        <w:szCs w:val="28"/>
      </w:rPr>
      <w:t>- 19 -</w:t>
    </w:r>
    <w:r w:rsidRPr="00BB7E31">
      <w:rPr>
        <w:rStyle w:val="PageNumber"/>
        <w:rFonts w:ascii="宋体" w:hAnsi="宋体"/>
        <w:sz w:val="28"/>
        <w:szCs w:val="28"/>
      </w:rPr>
      <w:fldChar w:fldCharType="end"/>
    </w:r>
  </w:p>
  <w:p w:rsidR="005B0C92" w:rsidRDefault="005B0C92" w:rsidP="00BB7E31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C92" w:rsidRDefault="005B0C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C92" w:rsidRDefault="005B0C92">
      <w:r>
        <w:separator/>
      </w:r>
    </w:p>
  </w:footnote>
  <w:footnote w:type="continuationSeparator" w:id="0">
    <w:p w:rsidR="005B0C92" w:rsidRDefault="005B0C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C92" w:rsidRDefault="005B0C9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C92" w:rsidRDefault="005B0C92" w:rsidP="00B40240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C92" w:rsidRDefault="005B0C9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4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Yjk3ODJmYWJlMDJjMTg1ZDk0Y2Y5ZTQyMDA2ZjA0NzQifQ=="/>
  </w:docVars>
  <w:rsids>
    <w:rsidRoot w:val="0E8C79C9"/>
    <w:rsid w:val="002057B5"/>
    <w:rsid w:val="00542272"/>
    <w:rsid w:val="005B0462"/>
    <w:rsid w:val="005B0C92"/>
    <w:rsid w:val="006618F7"/>
    <w:rsid w:val="00B40240"/>
    <w:rsid w:val="00BB7E31"/>
    <w:rsid w:val="0E8C79C9"/>
    <w:rsid w:val="31D04895"/>
    <w:rsid w:val="6ACF296A"/>
    <w:rsid w:val="7C3422BA"/>
    <w:rsid w:val="7C777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462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402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E4D67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B402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E4D67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BB7E3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25</Words>
  <Characters>147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2022-07-13T09:46:00Z</dcterms:created>
  <dcterms:modified xsi:type="dcterms:W3CDTF">2022-07-19T09:01:00Z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AB13B1E5154C441597AFDD64232C970E</vt:lpwstr>
  </property>
</Properties>
</file>